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E8" w:rsidRDefault="00383BAB" w:rsidP="00746DE8">
      <w:pPr>
        <w:spacing w:after="120" w:line="280" w:lineRule="atLeast"/>
        <w:outlineLvl w:val="0"/>
        <w:rPr>
          <w:rFonts w:ascii="Rotis Semi Sans 55" w:hAnsi="Rotis Semi Sans 55"/>
          <w:noProof/>
          <w:sz w:val="28"/>
          <w:lang w:eastAsia="de-DE"/>
        </w:rPr>
      </w:pPr>
      <w:r>
        <w:rPr>
          <w:noProof/>
          <w:lang w:eastAsia="de-DE"/>
        </w:rPr>
        <w:drawing>
          <wp:anchor distT="0" distB="0" distL="114300" distR="18034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-353695</wp:posOffset>
            </wp:positionV>
            <wp:extent cx="1819275" cy="1504950"/>
            <wp:effectExtent l="0" t="0" r="9525" b="0"/>
            <wp:wrapSquare wrapText="bothSides"/>
            <wp:docPr id="14" name="Bild 14" descr="L2KLFA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2KLFARB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DE8" w:rsidRPr="00B5679A" w:rsidRDefault="00746DE8" w:rsidP="00746DE8">
      <w:pPr>
        <w:spacing w:after="120" w:line="280" w:lineRule="atLeast"/>
        <w:outlineLvl w:val="0"/>
        <w:rPr>
          <w:rFonts w:ascii="Rotis Semi Sans 55" w:hAnsi="Rotis Semi Sans 55"/>
          <w:noProof/>
          <w:sz w:val="28"/>
          <w:lang w:eastAsia="de-DE"/>
        </w:rPr>
      </w:pPr>
      <w:r w:rsidRPr="00B5679A">
        <w:rPr>
          <w:rFonts w:ascii="Rotis Semi Sans 55" w:hAnsi="Rotis Semi Sans 55"/>
          <w:noProof/>
          <w:sz w:val="28"/>
          <w:lang w:eastAsia="de-DE"/>
        </w:rPr>
        <w:t>Vereinbarung</w:t>
      </w:r>
    </w:p>
    <w:p w:rsidR="00746DE8" w:rsidRPr="00CC41E6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  <w:r w:rsidRPr="00CC41E6">
        <w:rPr>
          <w:rFonts w:ascii="Rotis Semi Sans 55" w:hAnsi="Rotis Semi Sans 55"/>
          <w:b/>
          <w:noProof/>
          <w:szCs w:val="20"/>
          <w:lang w:eastAsia="de-DE"/>
        </w:rPr>
        <w:t>über die Rahmenbedingungen einer ehrenamtlichen Mitarbeit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  <w:r w:rsidRPr="00CC41E6">
        <w:rPr>
          <w:rFonts w:ascii="Rotis Semi Sans 55" w:hAnsi="Rotis Semi Sans 55"/>
          <w:b/>
          <w:noProof/>
          <w:szCs w:val="20"/>
          <w:lang w:eastAsia="de-DE"/>
        </w:rPr>
        <w:t xml:space="preserve">als </w:t>
      </w:r>
      <w:r w:rsidR="008D7E5B">
        <w:rPr>
          <w:rFonts w:ascii="Rotis Semi Sans 55" w:hAnsi="Rotis Semi Sans 55"/>
          <w:b/>
          <w:noProof/>
          <w:szCs w:val="20"/>
          <w:lang w:eastAsia="de-DE"/>
        </w:rPr>
        <w:t xml:space="preserve">Umweltbeauftragte/r </w:t>
      </w:r>
      <w:r w:rsidR="00730678">
        <w:rPr>
          <w:rFonts w:ascii="Rotis Semi Sans 55" w:hAnsi="Rotis Semi Sans 55"/>
          <w:b/>
          <w:noProof/>
          <w:szCs w:val="20"/>
          <w:lang w:eastAsia="de-DE"/>
        </w:rPr>
        <w:t>im Dekanatsbezirk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30678" w:rsidRPr="00CC41E6" w:rsidRDefault="00730678" w:rsidP="00746DE8">
      <w:pPr>
        <w:spacing w:after="120" w:line="280" w:lineRule="atLeast"/>
        <w:rPr>
          <w:rFonts w:ascii="Rotis Semi Sans 55" w:hAnsi="Rotis Semi Sans 55"/>
          <w:b/>
          <w:noProof/>
          <w:szCs w:val="20"/>
          <w:lang w:eastAsia="de-DE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bookmarkStart w:id="0" w:name="Dropdown1"/>
      <w:r w:rsidRPr="00B5679A">
        <w:rPr>
          <w:rFonts w:ascii="Rotis Semi Sans 55" w:hAnsi="Rotis Semi Sans 55"/>
          <w:noProof/>
          <w:lang w:eastAsia="de-DE"/>
        </w:rPr>
        <w:t>Zwischen de</w:t>
      </w:r>
      <w:r w:rsidR="00730678">
        <w:rPr>
          <w:rFonts w:ascii="Rotis Semi Sans 55" w:hAnsi="Rotis Semi Sans 55"/>
          <w:noProof/>
          <w:lang w:eastAsia="de-DE"/>
        </w:rPr>
        <w:t>m Dekanatsbezirk</w:t>
      </w:r>
      <w:r w:rsidRPr="00B5679A">
        <w:rPr>
          <w:rFonts w:ascii="Rotis Semi Sans 55" w:hAnsi="Rotis Semi Sans 55"/>
          <w:noProof/>
          <w:lang w:eastAsia="de-DE"/>
        </w:rPr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t xml:space="preserve">und: </w:t>
      </w:r>
      <w:r w:rsidRPr="00B5679A">
        <w:rPr>
          <w:rFonts w:ascii="Rotis Semi Sans 55" w:hAnsi="Rotis Semi Sans 55"/>
          <w:noProof/>
          <w:lang w:eastAsia="de-DE"/>
        </w:rPr>
        <w:tab/>
      </w:r>
      <w:r w:rsidR="00C83ED3">
        <w:rPr>
          <w:rFonts w:ascii="Rotis Semi Sans 55" w:hAnsi="Rotis Semi Sans 55"/>
          <w:noProof/>
          <w:lang w:eastAsia="de-DE"/>
        </w:rPr>
        <w:t>_________________________</w:t>
      </w:r>
      <w:r w:rsidRPr="00B5679A">
        <w:rPr>
          <w:rFonts w:ascii="Rotis Semi Sans 55" w:hAnsi="Rotis Semi Sans 55"/>
          <w:noProof/>
          <w:lang w:eastAsia="de-DE"/>
        </w:rPr>
        <w:t xml:space="preserve">, geboren am </w:t>
      </w:r>
      <w:r w:rsidR="00C83ED3">
        <w:rPr>
          <w:rFonts w:ascii="Rotis Semi Sans 55" w:hAnsi="Rotis Semi Sans 55"/>
          <w:noProof/>
          <w:lang w:eastAsia="de-DE"/>
        </w:rPr>
        <w:t>_______________</w:t>
      </w:r>
    </w:p>
    <w:p w:rsidR="00746DE8" w:rsidRPr="00B5679A" w:rsidRDefault="00C83ED3" w:rsidP="00746DE8">
      <w:pPr>
        <w:spacing w:after="120" w:line="280" w:lineRule="atLeast"/>
        <w:ind w:firstLine="708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Anschrift ______________________________________________________</w:t>
      </w:r>
    </w:p>
    <w:p w:rsidR="00746DE8" w:rsidRPr="00B5679A" w:rsidRDefault="00C83ED3" w:rsidP="00746DE8">
      <w:pPr>
        <w:spacing w:after="120" w:line="280" w:lineRule="atLeast"/>
        <w:ind w:firstLine="708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Tel./Email 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t xml:space="preserve">DAS ENGAGEMENT </w:t>
      </w:r>
    </w:p>
    <w:p w:rsidR="002C79A9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t xml:space="preserve">Diese Vereinbarung wird getroffen, um gemeinsam einen Rahmen für das Engagement </w:t>
      </w:r>
      <w:r w:rsidR="008D7E5B">
        <w:rPr>
          <w:rFonts w:ascii="Rotis Semi Sans 55" w:hAnsi="Rotis Semi Sans 55"/>
          <w:noProof/>
          <w:lang w:eastAsia="de-DE"/>
        </w:rPr>
        <w:t>a</w:t>
      </w:r>
      <w:r w:rsidR="00730678">
        <w:rPr>
          <w:rFonts w:ascii="Rotis Semi Sans 55" w:hAnsi="Rotis Semi Sans 55"/>
          <w:noProof/>
          <w:lang w:eastAsia="de-DE"/>
        </w:rPr>
        <w:t>ls Umweltbeauftragte/r des</w:t>
      </w:r>
      <w:r w:rsidR="008D7E5B">
        <w:rPr>
          <w:rFonts w:ascii="Rotis Semi Sans 55" w:hAnsi="Rotis Semi Sans 55"/>
          <w:noProof/>
          <w:lang w:eastAsia="de-DE"/>
        </w:rPr>
        <w:t xml:space="preserve"> </w:t>
      </w:r>
      <w:r w:rsidR="00730678">
        <w:rPr>
          <w:rFonts w:ascii="Rotis Semi Sans 55" w:hAnsi="Rotis Semi Sans 55"/>
          <w:noProof/>
          <w:lang w:eastAsia="de-DE"/>
        </w:rPr>
        <w:t>Dekanatsbezirks</w:t>
      </w:r>
      <w:r w:rsidR="008D7E5B">
        <w:rPr>
          <w:rFonts w:ascii="Rotis Semi Sans 55" w:hAnsi="Rotis Semi Sans 55"/>
          <w:noProof/>
          <w:lang w:eastAsia="de-DE"/>
        </w:rPr>
        <w:t xml:space="preserve"> _________________________</w:t>
      </w:r>
      <w:r>
        <w:rPr>
          <w:rFonts w:ascii="Rotis Semi Sans 55" w:hAnsi="Rotis Semi Sans 55"/>
        </w:rPr>
        <w:t xml:space="preserve"> zu definieren</w:t>
      </w:r>
      <w:r w:rsidRPr="00B5679A">
        <w:rPr>
          <w:rFonts w:ascii="Rotis Semi Sans 55" w:hAnsi="Rotis Semi Sans 55"/>
        </w:rPr>
        <w:t>.</w:t>
      </w:r>
    </w:p>
    <w:p w:rsidR="00746DE8" w:rsidRPr="00B5679A" w:rsidRDefault="002C79A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eastAsia="Times New Roman" w:hAnsi="Rotis Semi Sans 55" w:cs="Arial"/>
          <w:lang w:eastAsia="de-DE"/>
        </w:rPr>
        <w:t>Der/dem</w:t>
      </w:r>
      <w:r w:rsidR="008D7E5B">
        <w:rPr>
          <w:rFonts w:ascii="Rotis Semi Sans 55" w:eastAsia="Times New Roman" w:hAnsi="Rotis Semi Sans 55" w:cs="Arial"/>
          <w:lang w:eastAsia="de-DE"/>
        </w:rPr>
        <w:t xml:space="preserve"> Umweltbeauftragte</w:t>
      </w:r>
      <w:r>
        <w:rPr>
          <w:rFonts w:ascii="Rotis Semi Sans 55" w:eastAsia="Times New Roman" w:hAnsi="Rotis Semi Sans 55" w:cs="Arial"/>
          <w:lang w:eastAsia="de-DE"/>
        </w:rPr>
        <w:t>n werden folgende Aufgaben übertragen:</w:t>
      </w:r>
    </w:p>
    <w:p w:rsidR="00730678" w:rsidRP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ind w:left="357" w:hanging="357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Umweltbeauftragte in den Kirchengemeinden gewinnen, motivieren und begleiten</w:t>
      </w:r>
    </w:p>
    <w:p w:rsidR="00730678" w:rsidRP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ind w:left="357" w:hanging="357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in der Struktur des Dekanatsbezirks Ansprechpartner/in für die Umweltbeauftragten in den Kirchengemeinden sein und deren Arbeit koordinieren und vernetzen</w:t>
      </w:r>
    </w:p>
    <w:p w:rsidR="00730678" w:rsidRP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ind w:left="357" w:hanging="357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umwelt- und klimarelevante Fragestellungen im Dekanatsbezirk wahrnehmen, Dekanatssynode und Dekanatsausschuss in Umwelt- und Klimafragen beraten und begleiten</w:t>
      </w:r>
    </w:p>
    <w:p w:rsidR="00730678" w:rsidRP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ind w:left="357" w:hanging="357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gemeinsame (Umwelt-Bildungs-)Veranstaltungen für den Dekanatsbezirk anbieten</w:t>
      </w:r>
    </w:p>
    <w:p w:rsidR="00730678" w:rsidRP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ind w:left="357" w:hanging="357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Außenvertretung der kirchlichen Umwelt- und Klimaarbeit im Dekanatsbezirk, Vernetzung (zum Beispiel mit Verbänden)</w:t>
      </w:r>
    </w:p>
    <w:p w:rsidR="00730678" w:rsidRDefault="00730678" w:rsidP="00730678">
      <w:pPr>
        <w:widowControl w:val="0"/>
        <w:numPr>
          <w:ilvl w:val="0"/>
          <w:numId w:val="6"/>
        </w:numPr>
        <w:spacing w:after="120" w:line="240" w:lineRule="auto"/>
        <w:rPr>
          <w:rFonts w:ascii="Rotis Semi Sans 55" w:hAnsi="Rotis Semi Sans 55"/>
        </w:rPr>
      </w:pPr>
      <w:r w:rsidRPr="00730678">
        <w:rPr>
          <w:rFonts w:ascii="Rotis Semi Sans 55" w:hAnsi="Rotis Semi Sans 55"/>
        </w:rPr>
        <w:t>„Ersatzvornahme“ (zum Beispiel der Stellungnahme in Baufragen, wenn in einer Gemeinde kein/e Beauftragte/r benannt ist)</w:t>
      </w:r>
    </w:p>
    <w:p w:rsidR="002C79A9" w:rsidRDefault="002C79A9" w:rsidP="00730678">
      <w:pPr>
        <w:widowControl w:val="0"/>
        <w:numPr>
          <w:ilvl w:val="0"/>
          <w:numId w:val="6"/>
        </w:numPr>
        <w:spacing w:after="120" w:line="240" w:lineRule="auto"/>
        <w:rPr>
          <w:rFonts w:ascii="Rotis Semi Sans 55" w:hAnsi="Rotis Semi Sans 55"/>
        </w:rPr>
      </w:pPr>
      <w:r>
        <w:rPr>
          <w:rFonts w:ascii="Rotis Semi Sans 55" w:hAnsi="Rotis Semi Sans 55"/>
        </w:rPr>
        <w:t>…………………………………………………………………………………………………………</w:t>
      </w:r>
    </w:p>
    <w:p w:rsidR="002C79A9" w:rsidRDefault="002C79A9" w:rsidP="00730678">
      <w:pPr>
        <w:widowControl w:val="0"/>
        <w:numPr>
          <w:ilvl w:val="0"/>
          <w:numId w:val="4"/>
        </w:numPr>
        <w:tabs>
          <w:tab w:val="clear" w:pos="1068"/>
          <w:tab w:val="num" w:pos="359"/>
        </w:tabs>
        <w:spacing w:after="120" w:line="240" w:lineRule="auto"/>
        <w:ind w:left="357" w:hanging="357"/>
        <w:rPr>
          <w:rFonts w:ascii="Rotis Semi Sans 55" w:hAnsi="Rotis Semi Sans 55"/>
        </w:rPr>
      </w:pPr>
      <w:r>
        <w:rPr>
          <w:rFonts w:ascii="Rotis Semi Sans 55" w:hAnsi="Rotis Semi Sans 55"/>
        </w:rPr>
        <w:t>………………………………………………………………………………………………………….</w:t>
      </w:r>
    </w:p>
    <w:p w:rsidR="00730678" w:rsidRDefault="00730678" w:rsidP="00730678">
      <w:pPr>
        <w:widowControl w:val="0"/>
        <w:spacing w:after="120" w:line="240" w:lineRule="auto"/>
        <w:rPr>
          <w:rFonts w:ascii="Rotis Semi Sans 55" w:hAnsi="Rotis Semi Sans 55"/>
        </w:rPr>
      </w:pPr>
    </w:p>
    <w:p w:rsidR="00730678" w:rsidRDefault="00730678" w:rsidP="00730678">
      <w:pPr>
        <w:widowControl w:val="0"/>
        <w:spacing w:after="120" w:line="240" w:lineRule="auto"/>
        <w:rPr>
          <w:rFonts w:ascii="Rotis Semi Sans 55" w:hAnsi="Rotis Semi Sans 55"/>
        </w:rPr>
      </w:pPr>
    </w:p>
    <w:bookmarkEnd w:id="0"/>
    <w:p w:rsidR="002C79A9" w:rsidRDefault="002C79A9" w:rsidP="0023175E">
      <w:pPr>
        <w:keepNext/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KOMMUNIKATION</w:t>
      </w:r>
    </w:p>
    <w:p w:rsidR="002C79A9" w:rsidRDefault="002C79A9" w:rsidP="00746DE8">
      <w:p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Die Umweltbeauftragte/ der Umweltbeauftragte</w:t>
      </w:r>
    </w:p>
    <w:p w:rsidR="002C79A9" w:rsidRDefault="002C79A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 xml:space="preserve">berichtet </w:t>
      </w:r>
      <w:r w:rsidR="00730678">
        <w:rPr>
          <w:rFonts w:ascii="Rotis Semi Sans 55" w:hAnsi="Rotis Semi Sans 55"/>
          <w:noProof/>
          <w:lang w:eastAsia="de-DE"/>
        </w:rPr>
        <w:t>regelmäßig, nämlich ________________________ dem Dekanatsausschuss/der Dekanatssynode</w:t>
      </w:r>
    </w:p>
    <w:p w:rsidR="00B85BD9" w:rsidRDefault="00B85BD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hat die Möglichke</w:t>
      </w:r>
      <w:r w:rsidR="00730678">
        <w:rPr>
          <w:rFonts w:ascii="Rotis Semi Sans 55" w:hAnsi="Rotis Semi Sans 55"/>
          <w:noProof/>
          <w:lang w:eastAsia="de-DE"/>
        </w:rPr>
        <w:t>it, Beiträge auf der Website des</w:t>
      </w:r>
      <w:r>
        <w:rPr>
          <w:rFonts w:ascii="Rotis Semi Sans 55" w:hAnsi="Rotis Semi Sans 55"/>
          <w:noProof/>
          <w:lang w:eastAsia="de-DE"/>
        </w:rPr>
        <w:t xml:space="preserve"> </w:t>
      </w:r>
      <w:r w:rsidR="00730678">
        <w:rPr>
          <w:rFonts w:ascii="Rotis Semi Sans 55" w:hAnsi="Rotis Semi Sans 55"/>
          <w:noProof/>
          <w:lang w:eastAsia="de-DE"/>
        </w:rPr>
        <w:t>Dekanatsbezirks</w:t>
      </w:r>
      <w:r>
        <w:rPr>
          <w:rFonts w:ascii="Rotis Semi Sans 55" w:hAnsi="Rotis Semi Sans 55"/>
          <w:noProof/>
          <w:lang w:eastAsia="de-DE"/>
        </w:rPr>
        <w:t xml:space="preserve"> zu veröffentlichen</w:t>
      </w:r>
    </w:p>
    <w:p w:rsidR="00B85BD9" w:rsidRDefault="00B85BD9" w:rsidP="00B85BD9">
      <w:pPr>
        <w:numPr>
          <w:ilvl w:val="0"/>
          <w:numId w:val="5"/>
        </w:num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>
        <w:rPr>
          <w:rFonts w:ascii="Rotis Semi Sans 55" w:hAnsi="Rotis Semi Sans 55"/>
          <w:noProof/>
          <w:lang w:eastAsia="de-DE"/>
        </w:rPr>
        <w:t>…………………………………………………………………………………………………………………</w:t>
      </w:r>
    </w:p>
    <w:p w:rsidR="002C79A9" w:rsidRDefault="002C79A9" w:rsidP="00746DE8">
      <w:pPr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</w:p>
    <w:p w:rsidR="00746DE8" w:rsidRPr="00B5679A" w:rsidRDefault="00746DE8" w:rsidP="00730678">
      <w:pPr>
        <w:keepNext/>
        <w:spacing w:after="120" w:line="280" w:lineRule="atLeast"/>
        <w:jc w:val="both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lastRenderedPageBreak/>
        <w:t>SCHWEIGEPFLICHT</w:t>
      </w:r>
    </w:p>
    <w:p w:rsidR="0002459F" w:rsidRPr="006449A1" w:rsidRDefault="0002459F" w:rsidP="0002459F">
      <w:pPr>
        <w:spacing w:after="120" w:line="280" w:lineRule="atLeast"/>
        <w:rPr>
          <w:rFonts w:ascii="Rotis Semi Sans 55" w:eastAsia="Times New Roman" w:hAnsi="Rotis Semi Sans 55"/>
          <w:lang w:eastAsia="de-DE"/>
        </w:rPr>
      </w:pPr>
      <w:r w:rsidRPr="006449A1">
        <w:rPr>
          <w:rFonts w:ascii="Rotis Semi Sans 55" w:eastAsia="Times New Roman" w:hAnsi="Rotis Semi Sans 55"/>
          <w:lang w:eastAsia="de-DE"/>
        </w:rPr>
        <w:t>Die Verpflichtung zur Verschwiegenheit ist gemäß § 7 Satz 1 Ehrenamtsges</w:t>
      </w:r>
      <w:r>
        <w:rPr>
          <w:rFonts w:ascii="Rotis Semi Sans 55" w:eastAsia="Times New Roman" w:hAnsi="Rotis Semi Sans 55"/>
          <w:lang w:eastAsia="de-DE"/>
        </w:rPr>
        <w:t>etz (EAG – RS 802) zu beachten.</w:t>
      </w:r>
    </w:p>
    <w:p w:rsidR="0002459F" w:rsidRPr="006449A1" w:rsidRDefault="0002459F" w:rsidP="0002459F">
      <w:pPr>
        <w:spacing w:after="120" w:line="280" w:lineRule="atLeast"/>
        <w:rPr>
          <w:rFonts w:ascii="Rotis Semi Sans 55" w:eastAsia="Times New Roman" w:hAnsi="Rotis Semi Sans 55"/>
          <w:lang w:eastAsia="de-DE"/>
        </w:rPr>
      </w:pPr>
      <w:r w:rsidRPr="006449A1">
        <w:rPr>
          <w:rFonts w:ascii="Rotis Semi Sans 55" w:eastAsia="Times New Roman" w:hAnsi="Rotis Semi Sans 55"/>
          <w:lang w:eastAsia="de-DE"/>
        </w:rPr>
        <w:t>Das Seelsorgegeheimnis ist gemäß § 7 Satz 2 Ehrenamtsgesetz (EAG – RS 802) zu wahren.</w:t>
      </w:r>
    </w:p>
    <w:p w:rsidR="0002459F" w:rsidRPr="00B5679A" w:rsidRDefault="0002459F" w:rsidP="0002459F">
      <w:pPr>
        <w:spacing w:after="120" w:line="280" w:lineRule="atLeast"/>
        <w:outlineLvl w:val="0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  <w:t>Die Erklärung zur Verschwiegenheit wurde unterschrieben.</w:t>
      </w:r>
    </w:p>
    <w:p w:rsidR="00746DE8" w:rsidRPr="00B5679A" w:rsidRDefault="00746DE8" w:rsidP="00746DE8">
      <w:pPr>
        <w:spacing w:after="120" w:line="280" w:lineRule="atLeast"/>
        <w:outlineLvl w:val="0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VERSICHERUNG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Es besteht allgemeiner Versicherungsschutz über die Sammelversicherung der Evangelisch-Lutherischen Kirche in Bayern.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Im Bedarfsfall können Zusatzvereinbarungen getroffen werden:</w:t>
      </w:r>
    </w:p>
    <w:p w:rsidR="00746DE8" w:rsidRPr="00B5679A" w:rsidRDefault="00C83ED3" w:rsidP="00746DE8">
      <w:pPr>
        <w:spacing w:after="120" w:line="280" w:lineRule="atLeast"/>
        <w:jc w:val="both"/>
        <w:rPr>
          <w:rFonts w:ascii="Rotis Semi Sans 55" w:hAnsi="Rotis Semi Sans 55"/>
        </w:rPr>
      </w:pPr>
      <w:r>
        <w:rPr>
          <w:rFonts w:ascii="Rotis Semi Sans 55" w:hAnsi="Rotis Semi Sans 55"/>
          <w:noProof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ZEITRAUM UND ZEITBEDARF 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Zeitlicher Umfang der ehrenamtlichen Tätigkeit in etwa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Das Engagement kann / soll dauern bis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FINANZEN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</w:t>
      </w:r>
      <w:r w:rsidR="00B85BD9">
        <w:rPr>
          <w:rFonts w:ascii="Rotis Semi Sans 55" w:hAnsi="Rotis Semi Sans 55"/>
        </w:rPr>
        <w:t>/der Umweltbeauftragte</w:t>
      </w:r>
      <w:r>
        <w:rPr>
          <w:rFonts w:ascii="Rotis Semi Sans 55" w:hAnsi="Rotis Semi Sans 55"/>
        </w:rPr>
        <w:t xml:space="preserve"> </w:t>
      </w:r>
      <w:r w:rsidR="00B85BD9">
        <w:rPr>
          <w:rFonts w:ascii="Rotis Semi Sans 55" w:hAnsi="Rotis Semi Sans 55"/>
        </w:rPr>
        <w:t>arbeitet im Rahmen des Ehrenamtsgesetzes</w:t>
      </w:r>
      <w:proofErr w:type="gramStart"/>
      <w:r w:rsidR="00B85BD9">
        <w:rPr>
          <w:rFonts w:ascii="Rotis Semi Sans 55" w:hAnsi="Rotis Semi Sans 55"/>
        </w:rPr>
        <w:t>..</w:t>
      </w:r>
      <w:proofErr w:type="gramEnd"/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Anfallende Sachkosten rechnet die</w:t>
      </w:r>
      <w:r w:rsidR="00B85BD9">
        <w:rPr>
          <w:rFonts w:ascii="Rotis Semi Sans 55" w:hAnsi="Rotis Semi Sans 55"/>
        </w:rPr>
        <w:t>/der Umweltbeauftragte</w:t>
      </w:r>
      <w:r w:rsidR="00730678">
        <w:rPr>
          <w:rFonts w:ascii="Rotis Semi Sans 55" w:hAnsi="Rotis Semi Sans 55"/>
        </w:rPr>
        <w:t xml:space="preserve"> mit dem</w:t>
      </w:r>
      <w:r>
        <w:rPr>
          <w:rFonts w:ascii="Rotis Semi Sans 55" w:hAnsi="Rotis Semi Sans 55"/>
        </w:rPr>
        <w:t xml:space="preserve"> </w:t>
      </w:r>
      <w:r w:rsidR="00730678">
        <w:rPr>
          <w:rFonts w:ascii="Rotis Semi Sans 55" w:hAnsi="Rotis Semi Sans 55"/>
        </w:rPr>
        <w:t>Dekanatsbezirk</w:t>
      </w:r>
      <w:r>
        <w:rPr>
          <w:rFonts w:ascii="Rotis Semi Sans 55" w:hAnsi="Rotis Semi Sans 55"/>
        </w:rPr>
        <w:t xml:space="preserve"> ab.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  <w:noProof/>
          <w:lang w:eastAsia="de-DE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>
        <w:rPr>
          <w:rFonts w:ascii="Rotis Semi Sans 55" w:hAnsi="Rotis Semi Sans 55"/>
          <w:noProof/>
          <w:lang w:eastAsia="de-DE"/>
        </w:rPr>
        <w:tab/>
        <w:t xml:space="preserve">Hierfür gilt ein monatlicher Höchstbetrag von </w:t>
      </w:r>
      <w:r w:rsidR="00C83ED3">
        <w:rPr>
          <w:rFonts w:ascii="Rotis Semi Sans 55" w:hAnsi="Rotis Semi Sans 55"/>
          <w:noProof/>
          <w:lang w:eastAsia="de-DE"/>
        </w:rPr>
        <w:t>_________</w:t>
      </w:r>
      <w:r>
        <w:rPr>
          <w:rFonts w:ascii="Rotis Semi Sans 55" w:hAnsi="Rotis Semi Sans 55"/>
          <w:noProof/>
          <w:lang w:eastAsia="de-DE"/>
        </w:rPr>
        <w:t xml:space="preserve"> Euro.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>
        <w:rPr>
          <w:rFonts w:ascii="Rotis Semi Sans 55" w:hAnsi="Rotis Semi Sans 55"/>
          <w:noProof/>
          <w:lang w:eastAsia="de-DE"/>
        </w:rPr>
        <w:tab/>
        <w:t xml:space="preserve">Hierbei sind Kosten über </w:t>
      </w:r>
      <w:r w:rsidR="00C83ED3">
        <w:rPr>
          <w:rFonts w:ascii="Rotis Semi Sans 55" w:hAnsi="Rotis Semi Sans 55"/>
          <w:noProof/>
          <w:lang w:eastAsia="de-DE"/>
        </w:rPr>
        <w:t>______</w:t>
      </w:r>
      <w:r>
        <w:rPr>
          <w:rFonts w:ascii="Rotis Semi Sans 55" w:hAnsi="Rotis Semi Sans 55"/>
          <w:noProof/>
          <w:lang w:eastAsia="de-DE"/>
        </w:rPr>
        <w:t xml:space="preserve"> Euro im Voraus durch </w:t>
      </w:r>
      <w:r w:rsidR="00C83ED3">
        <w:rPr>
          <w:rFonts w:ascii="Rotis Semi Sans 55" w:hAnsi="Rotis Semi Sans 55"/>
          <w:noProof/>
          <w:lang w:eastAsia="de-DE"/>
        </w:rPr>
        <w:t>________________</w:t>
      </w:r>
      <w:r>
        <w:rPr>
          <w:rFonts w:ascii="Rotis Semi Sans 55" w:hAnsi="Rotis Semi Sans 55"/>
          <w:noProof/>
          <w:lang w:eastAsia="de-DE"/>
        </w:rPr>
        <w:t xml:space="preserve"> zu genehmigen.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</w:t>
      </w:r>
      <w:r w:rsidR="00B85BD9">
        <w:rPr>
          <w:rFonts w:ascii="Rotis Semi Sans 55" w:hAnsi="Rotis Semi Sans 55"/>
        </w:rPr>
        <w:t>/der</w:t>
      </w:r>
      <w:r>
        <w:rPr>
          <w:rFonts w:ascii="Rotis Semi Sans 55" w:hAnsi="Rotis Semi Sans 55"/>
        </w:rPr>
        <w:t xml:space="preserve"> </w:t>
      </w:r>
      <w:r w:rsidR="00B85BD9">
        <w:rPr>
          <w:rFonts w:ascii="Rotis Semi Sans 55" w:hAnsi="Rotis Semi Sans 55"/>
        </w:rPr>
        <w:t xml:space="preserve">Umweltbeauftragte </w:t>
      </w:r>
      <w:r>
        <w:rPr>
          <w:rFonts w:ascii="Rotis Semi Sans 55" w:hAnsi="Rotis Semi Sans 55"/>
        </w:rPr>
        <w:t>hat das Recht und die Pflicht</w:t>
      </w:r>
      <w:r w:rsidR="00B85BD9">
        <w:rPr>
          <w:rFonts w:ascii="Rotis Semi Sans 55" w:hAnsi="Rotis Semi Sans 55"/>
        </w:rPr>
        <w:t xml:space="preserve"> zur Teilnahme an den Tre</w:t>
      </w:r>
      <w:r w:rsidR="00730678">
        <w:rPr>
          <w:rFonts w:ascii="Rotis Semi Sans 55" w:hAnsi="Rotis Semi Sans 55"/>
        </w:rPr>
        <w:t>ffen der Umweltbeauftragten auf</w:t>
      </w:r>
      <w:r w:rsidR="00B85BD9">
        <w:rPr>
          <w:rFonts w:ascii="Rotis Semi Sans 55" w:hAnsi="Rotis Semi Sans 55"/>
        </w:rPr>
        <w:t xml:space="preserve"> Kirchenkreis- und Landesebene. Fahrtkosten werden im Rahmen der geltenden Bestimmungen durc</w:t>
      </w:r>
      <w:r w:rsidR="00730678">
        <w:rPr>
          <w:rFonts w:ascii="Rotis Semi Sans 55" w:hAnsi="Rotis Semi Sans 55"/>
        </w:rPr>
        <w:t>h den</w:t>
      </w:r>
      <w:r w:rsidR="00B85BD9">
        <w:rPr>
          <w:rFonts w:ascii="Rotis Semi Sans 55" w:hAnsi="Rotis Semi Sans 55"/>
        </w:rPr>
        <w:t xml:space="preserve"> </w:t>
      </w:r>
      <w:r w:rsidR="00730678">
        <w:rPr>
          <w:rFonts w:ascii="Rotis Semi Sans 55" w:hAnsi="Rotis Semi Sans 55"/>
        </w:rPr>
        <w:t>Dekanatsbezirk</w:t>
      </w:r>
      <w:r w:rsidR="00B85BD9">
        <w:rPr>
          <w:rFonts w:ascii="Rotis Semi Sans 55" w:hAnsi="Rotis Semi Sans 55"/>
        </w:rPr>
        <w:t xml:space="preserve"> ersetzt.</w:t>
      </w:r>
    </w:p>
    <w:p w:rsidR="00B85BD9" w:rsidRDefault="00B85BD9" w:rsidP="00B85BD9">
      <w:pPr>
        <w:spacing w:after="120" w:line="280" w:lineRule="atLeast"/>
        <w:rPr>
          <w:rFonts w:ascii="Rotis Semi Sans 55" w:hAnsi="Rotis Semi Sans 55"/>
        </w:rPr>
      </w:pPr>
    </w:p>
    <w:p w:rsidR="0023175E" w:rsidRDefault="00B85BD9" w:rsidP="00B85BD9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Mit wem können Fragen zur Abrechnung / Anträge geklärt werden?</w:t>
      </w:r>
    </w:p>
    <w:p w:rsidR="00B85BD9" w:rsidRPr="00B5679A" w:rsidRDefault="00B85BD9" w:rsidP="00B85BD9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tab/>
      </w:r>
      <w:r>
        <w:rPr>
          <w:rFonts w:ascii="Rotis Semi Sans 55" w:hAnsi="Rotis Semi Sans 55"/>
          <w:noProof/>
          <w:lang w:eastAsia="de-DE"/>
        </w:rPr>
        <w:t>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B85BD9">
      <w:pPr>
        <w:keepNext/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ANSPRECHPARTNER/IN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Ehren- oder hauptamtliche Ansprechpartner/in </w:t>
      </w:r>
      <w:r w:rsidR="00B85BD9">
        <w:rPr>
          <w:rFonts w:ascii="Rotis Semi Sans 55" w:hAnsi="Rotis Semi Sans 55"/>
        </w:rPr>
        <w:t>i</w:t>
      </w:r>
      <w:r w:rsidR="00730678">
        <w:rPr>
          <w:rFonts w:ascii="Rotis Semi Sans 55" w:hAnsi="Rotis Semi Sans 55"/>
        </w:rPr>
        <w:t>m Dekanatsbezirk</w:t>
      </w:r>
      <w:r>
        <w:rPr>
          <w:rFonts w:ascii="Rotis Semi Sans 55" w:hAnsi="Rotis Semi Sans 55"/>
        </w:rPr>
        <w:t xml:space="preserve"> </w:t>
      </w:r>
      <w:r w:rsidRPr="00B5679A">
        <w:rPr>
          <w:rFonts w:ascii="Rotis Semi Sans 55" w:hAnsi="Rotis Semi Sans 55"/>
        </w:rPr>
        <w:t xml:space="preserve">für den/die Ehrenamtliche ist  </w:t>
      </w:r>
      <w:r w:rsidR="00C83ED3">
        <w:rPr>
          <w:rFonts w:ascii="Rotis Semi Sans 55" w:hAnsi="Rotis Semi Sans 55"/>
          <w:noProof/>
          <w:lang w:eastAsia="de-DE"/>
        </w:rPr>
        <w:t>___________________________________</w:t>
      </w:r>
      <w:r w:rsidRPr="00B5679A">
        <w:rPr>
          <w:rFonts w:ascii="Rotis Semi Sans 55" w:hAnsi="Rotis Semi Sans 55"/>
        </w:rPr>
        <w:t>,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erreichbar unter   </w:t>
      </w:r>
      <w:r w:rsidRPr="00B5679A">
        <w:rPr>
          <w:rFonts w:ascii="Rotis Semi Sans 55" w:hAnsi="Rotis Semi Sans 55"/>
        </w:rPr>
        <w:tab/>
      </w:r>
      <w:r w:rsidR="00C83ED3">
        <w:rPr>
          <w:rFonts w:ascii="Rotis Semi Sans 55" w:hAnsi="Rotis Semi Sans 55"/>
          <w:noProof/>
          <w:lang w:eastAsia="de-DE"/>
        </w:rPr>
        <w:t>______________________________________ (Tel., Email)</w:t>
      </w:r>
    </w:p>
    <w:p w:rsidR="00746DE8" w:rsidRPr="008A2C59" w:rsidRDefault="00746DE8" w:rsidP="00746DE8">
      <w:pPr>
        <w:spacing w:after="120" w:line="280" w:lineRule="atLeast"/>
        <w:rPr>
          <w:rFonts w:ascii="Rotis Semi Sans 55" w:eastAsia="Times New Roman" w:hAnsi="Rotis Semi Sans 55" w:cs="Arial"/>
          <w:color w:val="000000"/>
          <w:lang w:eastAsia="de-DE"/>
        </w:rPr>
      </w:pPr>
      <w:r>
        <w:rPr>
          <w:rFonts w:ascii="Rotis Semi Sans 55" w:hAnsi="Rotis Semi Sans 55"/>
        </w:rPr>
        <w:t xml:space="preserve">Ansprechpartner </w:t>
      </w:r>
      <w:r w:rsidR="00B85BD9">
        <w:rPr>
          <w:rFonts w:ascii="Rotis Semi Sans 55" w:hAnsi="Rotis Semi Sans 55"/>
        </w:rPr>
        <w:t>auf Landesebene ist der Beauftragte für Umwelt- und Klimaverantwortung, Dr. Wolfgang Schürger</w:t>
      </w:r>
      <w:r>
        <w:rPr>
          <w:rFonts w:ascii="Rotis Semi Sans 55" w:hAnsi="Rotis Semi Sans 55"/>
        </w:rPr>
        <w:t xml:space="preserve">, </w:t>
      </w:r>
      <w:r w:rsidR="00383BAB">
        <w:rPr>
          <w:rFonts w:ascii="Rotis Semi Sans 55" w:eastAsia="Times New Roman" w:hAnsi="Rotis Semi Sans 55" w:cs="Arial"/>
          <w:color w:val="000000"/>
          <w:lang w:eastAsia="de-DE"/>
        </w:rPr>
        <w:t>Katharina-von-Bora-Str. 7-13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, 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>8033</w:t>
      </w:r>
      <w:r w:rsidR="00383BAB">
        <w:rPr>
          <w:rFonts w:ascii="Rotis Semi Sans 55" w:eastAsia="Times New Roman" w:hAnsi="Rotis Semi Sans 55" w:cs="Arial"/>
          <w:color w:val="000000"/>
          <w:lang w:eastAsia="de-DE"/>
        </w:rPr>
        <w:t>3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 xml:space="preserve"> München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 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Tel 089/5595-61</w:t>
      </w:r>
      <w:r w:rsidR="00383BAB">
        <w:rPr>
          <w:rFonts w:ascii="Rotis Semi Sans 55" w:eastAsia="Times New Roman" w:hAnsi="Rotis Semi Sans 55" w:cs="Arial"/>
          <w:color w:val="000000"/>
          <w:lang w:eastAsia="de-DE"/>
        </w:rPr>
        <w:t>1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, Fax 089/5595-</w:t>
      </w:r>
      <w:r w:rsidR="00383BAB">
        <w:rPr>
          <w:rFonts w:ascii="Rotis Semi Sans 55" w:eastAsia="Times New Roman" w:hAnsi="Rotis Semi Sans 55" w:cs="Arial"/>
          <w:color w:val="000000"/>
          <w:lang w:eastAsia="de-DE"/>
        </w:rPr>
        <w:t>8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61</w:t>
      </w:r>
      <w:r w:rsidR="00383BAB">
        <w:rPr>
          <w:rFonts w:ascii="Rotis Semi Sans 55" w:eastAsia="Times New Roman" w:hAnsi="Rotis Semi Sans 55" w:cs="Arial"/>
          <w:color w:val="000000"/>
          <w:lang w:eastAsia="de-DE"/>
        </w:rPr>
        <w:t>1</w:t>
      </w:r>
      <w:r>
        <w:rPr>
          <w:rFonts w:ascii="Rotis Semi Sans 55" w:eastAsia="Times New Roman" w:hAnsi="Rotis Semi Sans 55" w:cs="Arial"/>
          <w:color w:val="000000"/>
          <w:lang w:eastAsia="de-DE"/>
        </w:rPr>
        <w:t xml:space="preserve"> 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 xml:space="preserve">Mail: </w:t>
      </w:r>
      <w:r w:rsidR="00B85BD9">
        <w:rPr>
          <w:rFonts w:ascii="Rotis Semi Sans 55" w:eastAsia="Times New Roman" w:hAnsi="Rotis Semi Sans 55" w:cs="Arial"/>
          <w:color w:val="000000"/>
          <w:lang w:eastAsia="de-DE"/>
        </w:rPr>
        <w:t>umwelt</w:t>
      </w:r>
      <w:r w:rsidRPr="008A2C59">
        <w:rPr>
          <w:rFonts w:ascii="Rotis Semi Sans 55" w:eastAsia="Times New Roman" w:hAnsi="Rotis Semi Sans 55" w:cs="Arial"/>
          <w:color w:val="000000"/>
          <w:lang w:eastAsia="de-DE"/>
        </w:rPr>
        <w:t>@elkb.de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30678">
      <w:pPr>
        <w:keepNext/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lastRenderedPageBreak/>
        <w:t>R</w:t>
      </w:r>
      <w:r>
        <w:rPr>
          <w:rFonts w:ascii="Rotis Semi Sans 55" w:hAnsi="Rotis Semi Sans 55"/>
        </w:rPr>
        <w:t>Ä</w:t>
      </w:r>
      <w:r w:rsidRPr="00B5679A">
        <w:rPr>
          <w:rFonts w:ascii="Rotis Semi Sans 55" w:hAnsi="Rotis Semi Sans 55"/>
        </w:rPr>
        <w:t>UME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Diese Räume stehen der/dem Mitarbeiter/in zur Verfügung: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eigener Schlüssel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Schlüssel von: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</w:t>
      </w:r>
      <w:r w:rsidRPr="00B5679A">
        <w:rPr>
          <w:rFonts w:ascii="Rotis Semi Sans 55" w:hAnsi="Rotis Semi Sans 55"/>
        </w:rPr>
        <w:tab/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ausdrückliche andere Vereinbarung: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ARBEITSMITTEL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Für die Nutzung der folgenden Arbeitsmittel wird jeweils vereinbart: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Telefon / Fax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 xml:space="preserve">PC / </w:t>
      </w:r>
      <w:proofErr w:type="spellStart"/>
      <w:r w:rsidRPr="00B5679A">
        <w:rPr>
          <w:rFonts w:ascii="Rotis Semi Sans 55" w:hAnsi="Rotis Semi Sans 55"/>
        </w:rPr>
        <w:t>e-mail</w:t>
      </w:r>
      <w:proofErr w:type="spellEnd"/>
      <w:r w:rsidRPr="00B5679A">
        <w:rPr>
          <w:rFonts w:ascii="Rotis Semi Sans 55" w:hAnsi="Rotis Semi Sans 55"/>
        </w:rPr>
        <w:t xml:space="preserve"> / Internet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Kopierer / Drucker</w:t>
      </w:r>
      <w:r w:rsidRPr="00B5679A">
        <w:rPr>
          <w:rFonts w:ascii="Rotis Semi Sans 55" w:hAnsi="Rotis Semi Sans 55"/>
        </w:rPr>
        <w:tab/>
        <w:t xml:space="preserve">  </w:t>
      </w:r>
      <w:r w:rsidR="00C83ED3">
        <w:rPr>
          <w:rFonts w:ascii="Rotis Semi Sans 55" w:hAnsi="Rotis Semi Sans 55"/>
        </w:rPr>
        <w:t>______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  <w:noProof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679A">
        <w:rPr>
          <w:rFonts w:ascii="Rotis Semi Sans 55" w:hAnsi="Rotis Semi Sans 55"/>
          <w:noProof/>
          <w:lang w:eastAsia="de-DE"/>
        </w:rPr>
        <w:instrText xml:space="preserve"> FORMCHECKBOX </w:instrText>
      </w:r>
      <w:r w:rsidRPr="00B5679A">
        <w:rPr>
          <w:rFonts w:ascii="Rotis Semi Sans 55" w:hAnsi="Rotis Semi Sans 55"/>
          <w:noProof/>
          <w:lang w:eastAsia="de-DE"/>
        </w:rPr>
      </w:r>
      <w:r w:rsidRPr="00B5679A">
        <w:rPr>
          <w:rFonts w:ascii="Rotis Semi Sans 55" w:hAnsi="Rotis Semi Sans 55"/>
          <w:noProof/>
          <w:lang w:eastAsia="de-DE"/>
        </w:rPr>
        <w:fldChar w:fldCharType="end"/>
      </w:r>
      <w:r w:rsidRPr="00B5679A">
        <w:rPr>
          <w:rFonts w:ascii="Rotis Semi Sans 55" w:hAnsi="Rotis Semi Sans 55"/>
          <w:noProof/>
          <w:lang w:eastAsia="de-DE"/>
        </w:rPr>
        <w:tab/>
      </w:r>
      <w:r w:rsidRPr="00B5679A">
        <w:rPr>
          <w:rFonts w:ascii="Rotis Semi Sans 55" w:hAnsi="Rotis Semi Sans 55"/>
        </w:rPr>
        <w:t>Literatur / Material</w:t>
      </w:r>
      <w:r w:rsidRPr="00B5679A">
        <w:rPr>
          <w:rFonts w:ascii="Rotis Semi Sans 55" w:hAnsi="Rotis Semi Sans 55"/>
        </w:rPr>
        <w:tab/>
        <w:t xml:space="preserve"> </w:t>
      </w:r>
      <w:r w:rsidR="00C83ED3">
        <w:rPr>
          <w:rFonts w:ascii="Rotis Semi Sans 55" w:hAnsi="Rotis Semi Sans 55"/>
          <w:noProof/>
          <w:lang w:eastAsia="de-DE"/>
        </w:rPr>
        <w:t>_____________________________________________________</w:t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WEITERE VEREINBARUNGEN</w:t>
      </w:r>
    </w:p>
    <w:p w:rsidR="00746DE8" w:rsidRPr="00B5679A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B85BD9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___________________________________________________________________________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383BAB" w:rsidRPr="004A0558" w:rsidRDefault="00383BAB" w:rsidP="00383BAB">
      <w:pPr>
        <w:spacing w:after="120" w:line="280" w:lineRule="atLeast"/>
        <w:rPr>
          <w:rFonts w:ascii="Rotis Semi Sans 55" w:hAnsi="Rotis Semi Sans 55"/>
          <w:caps/>
        </w:rPr>
      </w:pPr>
      <w:r w:rsidRPr="004A0558">
        <w:rPr>
          <w:rFonts w:ascii="Rotis Semi Sans 55" w:hAnsi="Rotis Semi Sans 55"/>
          <w:caps/>
        </w:rPr>
        <w:t>Datenschutz</w:t>
      </w:r>
    </w:p>
    <w:p w:rsidR="00383BAB" w:rsidRDefault="00383BAB" w:rsidP="00383BAB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</w:rPr>
        <w:t>Die Einwilligung zur Datenverarbeitung wurde von der/dem Ehrenamtlichen auf separatem Formblatt erteilt und wird dem Büro des Landeskirchlichen Beauftragten für Umwelt- und Klimaverantwortung zusammen mit einer Kopie dieses Ehrenamtsvertrages weitergeleitet.</w:t>
      </w:r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  <w:bookmarkStart w:id="1" w:name="_GoBack"/>
      <w:bookmarkEnd w:id="1"/>
    </w:p>
    <w:p w:rsidR="00746DE8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</w:p>
    <w:p w:rsidR="00746DE8" w:rsidRPr="00B5679A" w:rsidRDefault="00383BAB" w:rsidP="00746DE8">
      <w:pPr>
        <w:spacing w:after="120" w:line="280" w:lineRule="atLeast"/>
        <w:rPr>
          <w:rFonts w:ascii="Rotis Semi Sans 55" w:hAnsi="Rotis Semi Sans 55"/>
        </w:rPr>
      </w:pP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252730</wp:posOffset>
                </wp:positionV>
                <wp:extent cx="1713865" cy="0"/>
                <wp:effectExtent l="5080" t="5080" r="5080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16.9pt;margin-top:19.9pt;width:13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6+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BCNF&#10;etjR897rWBotwnwG4woIq9TWhg7pUb2aF02/O6R01RHV8hj8djKQm4WM5F1KuDgDVXbDZ80ghgB+&#10;HNaxsX2AhDGgY9zJ6bYTfvSIwsfsMXuYz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"/>
            </w:pict>
          </mc:Fallback>
        </mc:AlternateContent>
      </w: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252730</wp:posOffset>
                </wp:positionV>
                <wp:extent cx="1713865" cy="0"/>
                <wp:effectExtent l="5080" t="5080" r="5080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0.65pt;margin-top:19.9pt;width:134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8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yjBTp&#10;YEfPB69jafQY5tMbl0NYqXY2dEhP6tW8aPrdIaXLlqiGx+C3s4HcLGQk71LCxRmosu8/awYxBPDj&#10;sE617QIkjAGd4k7Ot53wk0cUPmaP2cNiPs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"/>
            </w:pict>
          </mc:Fallback>
        </mc:AlternateContent>
      </w:r>
      <w:r>
        <w:rPr>
          <w:rFonts w:ascii="Rotis Semi Sans 55" w:hAnsi="Rotis Semi Sans 55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252730</wp:posOffset>
                </wp:positionV>
                <wp:extent cx="1619250" cy="0"/>
                <wp:effectExtent l="5080" t="5080" r="13970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.85pt;margin-top:19.9pt;width:12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e+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YLP59B2xzDSrUzvkN2Ui/6Gdh3SxSULVWNCMGvZ425qc+I36T4i9VYZT98Bo4xFPHD&#10;sE616T0kjoGcwk7Ot52IkyMMP6bzdDmd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"/>
            </w:pict>
          </mc:Fallback>
        </mc:AlternateContent>
      </w:r>
      <w:r w:rsidR="00746DE8" w:rsidRPr="00B5679A">
        <w:rPr>
          <w:rFonts w:ascii="Rotis Semi Sans 55" w:hAnsi="Rotis Semi Sans 5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DE8" w:rsidRPr="00B5679A">
        <w:rPr>
          <w:rFonts w:ascii="Rotis Semi Sans 55" w:hAnsi="Rotis Semi Sans 55"/>
        </w:rPr>
        <w:instrText xml:space="preserve"> FORMTEXT </w:instrText>
      </w:r>
      <w:r w:rsidR="00746DE8" w:rsidRPr="00B5679A">
        <w:rPr>
          <w:rFonts w:ascii="Rotis Semi Sans 55" w:hAnsi="Rotis Semi Sans 55"/>
        </w:rPr>
      </w:r>
      <w:r w:rsidR="00746DE8" w:rsidRPr="00B5679A">
        <w:rPr>
          <w:rFonts w:ascii="Rotis Semi Sans 55" w:hAnsi="Rotis Semi Sans 55"/>
        </w:rPr>
        <w:fldChar w:fldCharType="separate"/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SansSerif"/>
          <w:noProof/>
        </w:rPr>
        <w:t> </w:t>
      </w:r>
      <w:r w:rsidR="00746DE8" w:rsidRPr="00B5679A">
        <w:rPr>
          <w:rFonts w:ascii="Rotis Semi Sans 55" w:hAnsi="Rotis Semi Sans 55"/>
        </w:rPr>
        <w:fldChar w:fldCharType="end"/>
      </w:r>
    </w:p>
    <w:p w:rsidR="00746DE8" w:rsidRPr="00B5679A" w:rsidRDefault="00746DE8" w:rsidP="00746DE8">
      <w:pPr>
        <w:spacing w:after="120" w:line="280" w:lineRule="atLeast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>Ort / Datum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 xml:space="preserve">Unterschrift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>Unterschrift</w:t>
      </w:r>
    </w:p>
    <w:p w:rsidR="00746DE8" w:rsidRPr="00B5679A" w:rsidRDefault="00746DE8" w:rsidP="00746DE8">
      <w:pPr>
        <w:spacing w:after="120" w:line="280" w:lineRule="atLeast"/>
        <w:ind w:left="2124" w:firstLine="708"/>
        <w:rPr>
          <w:rFonts w:ascii="Rotis Semi Sans 55" w:hAnsi="Rotis Semi Sans 55"/>
        </w:rPr>
      </w:pPr>
      <w:r w:rsidRPr="00B5679A">
        <w:rPr>
          <w:rFonts w:ascii="Rotis Semi Sans 55" w:hAnsi="Rotis Semi Sans 55"/>
        </w:rPr>
        <w:t xml:space="preserve">der / des Ehrenamtlichen  </w:t>
      </w:r>
      <w:r w:rsidRPr="00B5679A">
        <w:rPr>
          <w:rFonts w:ascii="Rotis Semi Sans 55" w:hAnsi="Rotis Semi Sans 55"/>
        </w:rPr>
        <w:tab/>
      </w:r>
      <w:r w:rsidRPr="00B5679A">
        <w:rPr>
          <w:rFonts w:ascii="Rotis Semi Sans 55" w:hAnsi="Rotis Semi Sans 55"/>
        </w:rPr>
        <w:tab/>
        <w:t>der / des Verantwortlichen</w:t>
      </w:r>
    </w:p>
    <w:p w:rsidR="00746DE8" w:rsidRPr="00B5679A" w:rsidRDefault="00746DE8" w:rsidP="00746DE8">
      <w:pPr>
        <w:spacing w:after="120" w:line="280" w:lineRule="atLeast"/>
        <w:ind w:firstLine="708"/>
        <w:rPr>
          <w:rFonts w:ascii="Rotis Semi Sans 55" w:hAnsi="Rotis Semi Sans 55"/>
        </w:rPr>
      </w:pPr>
    </w:p>
    <w:p w:rsidR="00746DE8" w:rsidRDefault="00746DE8" w:rsidP="00746DE8">
      <w:pPr>
        <w:spacing w:after="120" w:line="280" w:lineRule="atLeast"/>
        <w:jc w:val="right"/>
        <w:rPr>
          <w:rFonts w:ascii="Rotis Semi Sans 55" w:hAnsi="Rotis Semi Sans 55"/>
          <w:sz w:val="18"/>
        </w:rPr>
      </w:pPr>
    </w:p>
    <w:p w:rsidR="00746DE8" w:rsidRPr="00B5679A" w:rsidRDefault="00746DE8" w:rsidP="00746DE8">
      <w:pPr>
        <w:spacing w:after="120" w:line="280" w:lineRule="atLeast"/>
        <w:ind w:left="2124" w:firstLine="708"/>
        <w:rPr>
          <w:rFonts w:ascii="Rotis Semi Sans 55" w:hAnsi="Rotis Semi Sans 55"/>
        </w:rPr>
      </w:pPr>
    </w:p>
    <w:p w:rsidR="009415CD" w:rsidRPr="007C14BD" w:rsidRDefault="009415CD" w:rsidP="00C4589E">
      <w:pPr>
        <w:tabs>
          <w:tab w:val="left" w:pos="3402"/>
          <w:tab w:val="left" w:pos="7371"/>
        </w:tabs>
        <w:spacing w:line="280" w:lineRule="atLeast"/>
        <w:rPr>
          <w:rFonts w:ascii="Rotis Semi Sans 55" w:hAnsi="Rotis Semi Sans 55"/>
        </w:rPr>
      </w:pPr>
    </w:p>
    <w:sectPr w:rsidR="009415CD" w:rsidRPr="007C14BD" w:rsidSect="00746DE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709" w:left="1418" w:header="567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02" w:rsidRDefault="00A52C02">
      <w:r>
        <w:separator/>
      </w:r>
    </w:p>
  </w:endnote>
  <w:endnote w:type="continuationSeparator" w:id="0">
    <w:p w:rsidR="00A52C02" w:rsidRDefault="00A5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Arial" w:hAnsi="Arial"/>
        <w:sz w:val="12"/>
      </w:rPr>
    </w:pPr>
  </w:p>
  <w:p w:rsidR="00A52C02" w:rsidRPr="00CC41E6" w:rsidRDefault="00A52C02" w:rsidP="00746DE8">
    <w:pPr>
      <w:pStyle w:val="Fuzeile"/>
      <w:tabs>
        <w:tab w:val="clear" w:pos="9071"/>
        <w:tab w:val="right" w:pos="9498"/>
      </w:tabs>
      <w:ind w:right="-286"/>
      <w:jc w:val="center"/>
      <w:rPr>
        <w:rFonts w:ascii="Rotis Semi Sans 55" w:hAnsi="Rotis Semi Sans 55"/>
        <w:i/>
        <w:sz w:val="18"/>
        <w:szCs w:val="18"/>
      </w:rPr>
    </w:pPr>
    <w:r>
      <w:rPr>
        <w:rFonts w:ascii="Rotis Semi Sans 55" w:hAnsi="Rotis Semi Sans 55"/>
        <w:sz w:val="18"/>
        <w:szCs w:val="18"/>
      </w:rPr>
      <w:t xml:space="preserve">Ehrenamtsvereinbarung Umweltbeauftragte/r Dekanatsbezirk Version 2018, Seite </w:t>
    </w:r>
    <w:r w:rsidRPr="00CC41E6">
      <w:rPr>
        <w:rStyle w:val="Seitenzahl"/>
        <w:rFonts w:ascii="Rotis Semi Sans 55" w:hAnsi="Rotis Semi Sans 55"/>
        <w:sz w:val="18"/>
        <w:szCs w:val="18"/>
      </w:rPr>
      <w:fldChar w:fldCharType="begin"/>
    </w:r>
    <w:r w:rsidRPr="00CC41E6">
      <w:rPr>
        <w:rStyle w:val="Seitenzahl"/>
        <w:rFonts w:ascii="Rotis Semi Sans 55" w:hAnsi="Rotis Semi Sans 55"/>
        <w:sz w:val="18"/>
        <w:szCs w:val="18"/>
      </w:rPr>
      <w:instrText xml:space="preserve"> PAGE </w:instrText>
    </w:r>
    <w:r w:rsidRPr="00CC41E6">
      <w:rPr>
        <w:rStyle w:val="Seitenzahl"/>
        <w:rFonts w:ascii="Rotis Semi Sans 55" w:hAnsi="Rotis Semi Sans 55"/>
        <w:sz w:val="18"/>
        <w:szCs w:val="18"/>
      </w:rPr>
      <w:fldChar w:fldCharType="separate"/>
    </w:r>
    <w:r w:rsidR="002D53AC">
      <w:rPr>
        <w:rStyle w:val="Seitenzahl"/>
        <w:rFonts w:ascii="Rotis Semi Sans 55" w:hAnsi="Rotis Semi Sans 55"/>
        <w:noProof/>
        <w:sz w:val="18"/>
        <w:szCs w:val="18"/>
      </w:rPr>
      <w:t>3</w:t>
    </w:r>
    <w:r w:rsidRPr="00CC41E6">
      <w:rPr>
        <w:rStyle w:val="Seitenzahl"/>
        <w:rFonts w:ascii="Rotis Semi Sans 55" w:hAnsi="Rotis Semi Sans 5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417"/>
      <w:gridCol w:w="3828"/>
      <w:gridCol w:w="2409"/>
    </w:tblGrid>
    <w:tr w:rsidR="00A52C02">
      <w:tblPrEx>
        <w:tblCellMar>
          <w:top w:w="0" w:type="dxa"/>
          <w:bottom w:w="0" w:type="dxa"/>
        </w:tblCellMar>
      </w:tblPrEx>
      <w:trPr>
        <w:cantSplit/>
      </w:trPr>
      <w:tc>
        <w:tcPr>
          <w:tcW w:w="1488" w:type="dxa"/>
        </w:tcPr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Dienstgebäude: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Marsstr. 19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80335 München</w:t>
          </w:r>
        </w:p>
      </w:tc>
      <w:tc>
        <w:tcPr>
          <w:tcW w:w="1417" w:type="dxa"/>
        </w:tcPr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Bürozeiten: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Montag - Donnerstag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9.00 - 14.00 Uhr</w:t>
          </w:r>
        </w:p>
      </w:tc>
      <w:tc>
        <w:tcPr>
          <w:tcW w:w="3828" w:type="dxa"/>
        </w:tcPr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Bankverbindung: Landeskirchenkasse München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(bitte „zu Gunsten des Beauftragten für Umweltfragen“)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Konto 10 10 107, BLZ 52060410, Evang. Kreditgenossenschaft eG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IBAN: DE57 5206 0410 0001 0101 07 BIC GENODEF1EK1</w:t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rPr>
              <w:rFonts w:ascii="Arial" w:hAnsi="Arial"/>
              <w:sz w:val="12"/>
            </w:rPr>
          </w:pPr>
        </w:p>
      </w:tc>
      <w:tc>
        <w:tcPr>
          <w:tcW w:w="2409" w:type="dxa"/>
        </w:tcPr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-1007110</wp:posOffset>
                </wp:positionV>
                <wp:extent cx="1383665" cy="652145"/>
                <wp:effectExtent l="0" t="0" r="6985" b="0"/>
                <wp:wrapNone/>
                <wp:docPr id="7" name="Bild 7" descr="umwbild_logo_f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mwbild_logo_f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</w:p>
        <w:p w:rsidR="00A52C02" w:rsidRDefault="00A52C02">
          <w:pPr>
            <w:tabs>
              <w:tab w:val="left" w:pos="1276"/>
              <w:tab w:val="left" w:pos="1418"/>
              <w:tab w:val="left" w:pos="2694"/>
              <w:tab w:val="left" w:pos="4253"/>
              <w:tab w:val="left" w:pos="5103"/>
            </w:tabs>
            <w:jc w:val="right"/>
            <w:rPr>
              <w:rFonts w:ascii="Arial" w:hAnsi="Arial"/>
              <w:sz w:val="12"/>
            </w:rPr>
          </w:pPr>
        </w:p>
      </w:tc>
    </w:tr>
  </w:tbl>
  <w:p w:rsidR="00A52C02" w:rsidRDefault="00A52C02" w:rsidP="00251617">
    <w:pPr>
      <w:tabs>
        <w:tab w:val="left" w:pos="1276"/>
        <w:tab w:val="left" w:pos="1418"/>
        <w:tab w:val="left" w:pos="2694"/>
        <w:tab w:val="left" w:pos="4253"/>
        <w:tab w:val="left" w:pos="5103"/>
      </w:tabs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fldChar w:fldCharType="begin"/>
    </w:r>
    <w:r>
      <w:rPr>
        <w:rFonts w:ascii="Arial" w:hAnsi="Arial"/>
        <w:snapToGrid w:val="0"/>
        <w:sz w:val="12"/>
      </w:rPr>
      <w:instrText xml:space="preserve"> FILENAME \p </w:instrText>
    </w:r>
    <w:r>
      <w:rPr>
        <w:rFonts w:ascii="Arial" w:hAnsi="Arial"/>
        <w:snapToGrid w:val="0"/>
        <w:sz w:val="12"/>
      </w:rPr>
      <w:fldChar w:fldCharType="separate"/>
    </w:r>
    <w:r>
      <w:rPr>
        <w:rFonts w:ascii="Arial" w:hAnsi="Arial"/>
        <w:noProof/>
        <w:snapToGrid w:val="0"/>
        <w:sz w:val="12"/>
      </w:rPr>
      <w:t>T:\Umweltarbeit Struktur\Ehrenamt\EA_Vertrag_Umweltbeauftragte_DB_Version_2018.docx</w:t>
    </w:r>
    <w:r>
      <w:rPr>
        <w:rFonts w:ascii="Arial" w:hAnsi="Arial"/>
        <w:snapToGrid w:val="0"/>
        <w:sz w:val="12"/>
      </w:rPr>
      <w:fldChar w:fldCharType="end"/>
    </w:r>
  </w:p>
  <w:p w:rsidR="00A52C02" w:rsidRDefault="00A52C02" w:rsidP="00251617">
    <w:pPr>
      <w:tabs>
        <w:tab w:val="left" w:pos="1276"/>
        <w:tab w:val="left" w:pos="1418"/>
        <w:tab w:val="left" w:pos="2694"/>
        <w:tab w:val="left" w:pos="4253"/>
        <w:tab w:val="left" w:pos="5103"/>
      </w:tabs>
      <w:rPr>
        <w:rFonts w:ascii="Arial" w:hAnsi="Arial"/>
        <w:sz w:val="12"/>
      </w:rPr>
    </w:pPr>
  </w:p>
  <w:p w:rsidR="00A52C02" w:rsidRDefault="00A52C02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Arial" w:hAnsi="Arial"/>
        <w:sz w:val="12"/>
      </w:rPr>
    </w:pPr>
    <w:r>
      <w:rPr>
        <w:rFonts w:ascii="Arial" w:hAnsi="Arial"/>
        <w:sz w:val="12"/>
      </w:rPr>
      <w:t>Recyclingpapier aus 100 % Altpapier = kein Holzverbrauch + 990 l weniger Wasser + 37,5 kWh weniger Energie + 98 % weniger Abwasserbelastung</w:t>
    </w:r>
  </w:p>
  <w:p w:rsidR="00A52C02" w:rsidRDefault="00A52C02">
    <w:pPr>
      <w:tabs>
        <w:tab w:val="left" w:pos="1276"/>
        <w:tab w:val="left" w:pos="1418"/>
        <w:tab w:val="left" w:pos="2694"/>
        <w:tab w:val="left" w:pos="4253"/>
        <w:tab w:val="left" w:pos="5103"/>
      </w:tabs>
      <w:jc w:val="center"/>
      <w:rPr>
        <w:rFonts w:ascii="Rotis Semi Sans 55" w:hAnsi="Rotis Semi Sans 55"/>
        <w:sz w:val="16"/>
      </w:rPr>
    </w:pPr>
    <w:r>
      <w:rPr>
        <w:rFonts w:ascii="Arial" w:hAnsi="Arial"/>
        <w:sz w:val="12"/>
      </w:rPr>
      <w:t xml:space="preserve">je Herstellung von 1 000 Blatt DIN A 4 (Übrigens: Der bundesdeutsche </w:t>
    </w:r>
    <w:proofErr w:type="spellStart"/>
    <w:r>
      <w:rPr>
        <w:rFonts w:ascii="Arial" w:hAnsi="Arial"/>
        <w:sz w:val="12"/>
      </w:rPr>
      <w:t>pro-Kopf-Verbrauch</w:t>
    </w:r>
    <w:proofErr w:type="spellEnd"/>
    <w:r>
      <w:rPr>
        <w:rFonts w:ascii="Arial" w:hAnsi="Arial"/>
        <w:sz w:val="12"/>
      </w:rPr>
      <w:t xml:space="preserve"> entspricht der Menge von 37 mal 1 000 Blatt DIN A 4 jährlich!)</w:t>
    </w:r>
  </w:p>
  <w:p w:rsidR="00A52C02" w:rsidRDefault="00A52C02">
    <w:pPr>
      <w:tabs>
        <w:tab w:val="left" w:pos="2694"/>
        <w:tab w:val="left" w:pos="5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02" w:rsidRDefault="00A52C02">
      <w:r>
        <w:separator/>
      </w:r>
    </w:p>
  </w:footnote>
  <w:footnote w:type="continuationSeparator" w:id="0">
    <w:p w:rsidR="00A52C02" w:rsidRDefault="00A5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52C02" w:rsidRDefault="00A52C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 w:rsidP="002E0378">
    <w:pPr>
      <w:pStyle w:val="Kopfzeile"/>
      <w:spacing w:after="24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6022975</wp:posOffset>
              </wp:positionH>
              <wp:positionV relativeFrom="paragraph">
                <wp:posOffset>1014095</wp:posOffset>
              </wp:positionV>
              <wp:extent cx="0" cy="8915400"/>
              <wp:effectExtent l="12700" t="13970" r="6350" b="508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15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5pt,79.85pt" to="474.25pt,7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Su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5666105</wp:posOffset>
              </wp:positionH>
              <wp:positionV relativeFrom="page">
                <wp:posOffset>711200</wp:posOffset>
              </wp:positionV>
              <wp:extent cx="288290" cy="575945"/>
              <wp:effectExtent l="8255" t="6350" r="8255" b="8255"/>
              <wp:wrapSquare wrapText="left"/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446.15pt;margin-top:56pt;width:22.7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">
              <w10:wrap type="square" side="left" anchory="page"/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5666105</wp:posOffset>
              </wp:positionH>
              <wp:positionV relativeFrom="page">
                <wp:posOffset>345440</wp:posOffset>
              </wp:positionV>
              <wp:extent cx="288290" cy="288290"/>
              <wp:effectExtent l="8255" t="12065" r="8255" b="13970"/>
              <wp:wrapSquare wrapText="left"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446.15pt;margin-top:27.2pt;width:22.7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r4GwIAADw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">
              <w10:wrap type="square" side="left" anchory="page"/>
              <w10:anchorlock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6031865</wp:posOffset>
              </wp:positionH>
              <wp:positionV relativeFrom="page">
                <wp:posOffset>345440</wp:posOffset>
              </wp:positionV>
              <wp:extent cx="288290" cy="288290"/>
              <wp:effectExtent l="12065" t="12065" r="13970" b="13970"/>
              <wp:wrapSquare wrapText="left"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74.95pt;margin-top:27.2pt;width:22.7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WS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F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">
              <w10:wrap type="square" side="left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02" w:rsidRDefault="00A52C02" w:rsidP="008E5B58">
    <w:pPr>
      <w:pStyle w:val="berschrift1"/>
      <w:spacing w:before="240" w:line="320" w:lineRule="atLeast"/>
      <w:ind w:left="1134"/>
      <w:jc w:val="center"/>
      <w:rPr>
        <w:smallCaps/>
        <w:spacing w:val="0"/>
        <w:sz w:val="44"/>
      </w:rPr>
    </w:pPr>
    <w:r>
      <w:rPr>
        <w:noProof/>
        <w:lang w:eastAsia="de-DE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180340</wp:posOffset>
          </wp:positionV>
          <wp:extent cx="1143000" cy="949960"/>
          <wp:effectExtent l="0" t="0" r="0" b="2540"/>
          <wp:wrapNone/>
          <wp:docPr id="6" name="Bild 6" descr="L2KL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2KL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pacing w:val="0"/>
        <w:sz w:val="44"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0" allowOverlap="1">
              <wp:simplePos x="0" y="0"/>
              <wp:positionH relativeFrom="column">
                <wp:posOffset>6049010</wp:posOffset>
              </wp:positionH>
              <wp:positionV relativeFrom="page">
                <wp:posOffset>548640</wp:posOffset>
              </wp:positionV>
              <wp:extent cx="288290" cy="288290"/>
              <wp:effectExtent l="10160" t="5715" r="6350" b="10795"/>
              <wp:wrapSquare wrapText="lef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6.3pt;margin-top:43.2pt;width:22.7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" o:allowincell="f">
              <w10:wrap type="square" side="left" anchory="page"/>
              <w10:anchorlock/>
            </v:rect>
          </w:pict>
        </mc:Fallback>
      </mc:AlternateContent>
    </w:r>
    <w:r>
      <w:rPr>
        <w:smallCaps/>
        <w:noProof/>
        <w:spacing w:val="0"/>
        <w:sz w:val="44"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column">
                <wp:posOffset>5683250</wp:posOffset>
              </wp:positionH>
              <wp:positionV relativeFrom="page">
                <wp:posOffset>548640</wp:posOffset>
              </wp:positionV>
              <wp:extent cx="288290" cy="288290"/>
              <wp:effectExtent l="6350" t="5715" r="10160" b="10795"/>
              <wp:wrapSquare wrapText="left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47.5pt;margin-top:43.2pt;width:22.7pt;height:2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uHGw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" o:allowincell="f">
              <w10:wrap type="square" side="left" anchory="page"/>
              <w10:anchorlock/>
            </v:rect>
          </w:pict>
        </mc:Fallback>
      </mc:AlternateContent>
    </w:r>
    <w:r>
      <w:rPr>
        <w:smallCaps/>
        <w:spacing w:val="0"/>
        <w:sz w:val="44"/>
      </w:rPr>
      <w:t>Evangelisch-Lutherische Kirche in Bayern</w:t>
    </w:r>
  </w:p>
  <w:p w:rsidR="00A52C02" w:rsidRDefault="00A52C02" w:rsidP="008E5B58">
    <w:pPr>
      <w:pStyle w:val="berschrift1"/>
      <w:ind w:left="1134"/>
      <w:jc w:val="center"/>
      <w:rPr>
        <w:sz w:val="28"/>
        <w:szCs w:val="28"/>
      </w:rPr>
    </w:pPr>
    <w:r>
      <w:rPr>
        <w:smallCaps/>
        <w:noProof/>
        <w:spacing w:val="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5683250</wp:posOffset>
              </wp:positionH>
              <wp:positionV relativeFrom="page">
                <wp:posOffset>914400</wp:posOffset>
              </wp:positionV>
              <wp:extent cx="288290" cy="575945"/>
              <wp:effectExtent l="6350" t="9525" r="10160" b="5080"/>
              <wp:wrapSquare wrapText="left"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47.5pt;margin-top:1in;width:22.7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" o:allowincell="f">
              <w10:wrap type="square" side="left" anchory="page"/>
              <w10:anchorlock/>
            </v:rect>
          </w:pict>
        </mc:Fallback>
      </mc:AlternateContent>
    </w:r>
    <w:r w:rsidRPr="0005656F">
      <w:rPr>
        <w:sz w:val="28"/>
        <w:szCs w:val="28"/>
      </w:rPr>
      <w:t xml:space="preserve">Der Beauftragte </w:t>
    </w:r>
    <w:r>
      <w:rPr>
        <w:sz w:val="28"/>
        <w:szCs w:val="28"/>
      </w:rPr>
      <w:t>für Umwelt- und Klimaverantwortung</w:t>
    </w:r>
  </w:p>
  <w:p w:rsidR="00A52C02" w:rsidRDefault="00A52C02" w:rsidP="008E5B58">
    <w:pPr>
      <w:pStyle w:val="berschrift1"/>
      <w:ind w:left="1134"/>
      <w:jc w:val="center"/>
      <w:rPr>
        <w:sz w:val="28"/>
        <w:szCs w:val="28"/>
      </w:rPr>
    </w:pPr>
    <w:r w:rsidRPr="0005656F">
      <w:rPr>
        <w:sz w:val="28"/>
        <w:szCs w:val="28"/>
      </w:rPr>
      <w:t>Dr. Wolfgang Schü</w:t>
    </w:r>
    <w:r w:rsidRPr="0005656F">
      <w:rPr>
        <w:sz w:val="28"/>
        <w:szCs w:val="28"/>
      </w:rPr>
      <w:t>r</w:t>
    </w:r>
    <w:r w:rsidRPr="0005656F">
      <w:rPr>
        <w:sz w:val="28"/>
        <w:szCs w:val="28"/>
      </w:rPr>
      <w:t>ger</w:t>
    </w:r>
  </w:p>
  <w:p w:rsidR="00A52C02" w:rsidRDefault="00A52C02">
    <w:pPr>
      <w:pStyle w:val="Kopfzeile"/>
    </w:pPr>
  </w:p>
  <w:p w:rsidR="00A52C02" w:rsidRDefault="00A52C02">
    <w:pPr>
      <w:pStyle w:val="Kopfzeile"/>
    </w:pPr>
  </w:p>
  <w:p w:rsidR="00A52C02" w:rsidRDefault="00A52C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78D5"/>
    <w:multiLevelType w:val="hybridMultilevel"/>
    <w:tmpl w:val="E47E4666"/>
    <w:lvl w:ilvl="0" w:tplc="FF38B4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9F43CA3"/>
    <w:multiLevelType w:val="hybridMultilevel"/>
    <w:tmpl w:val="FA08BDF6"/>
    <w:lvl w:ilvl="0" w:tplc="FF38B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3BCE7DFC"/>
    <w:multiLevelType w:val="hybridMultilevel"/>
    <w:tmpl w:val="FBA0EB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A67EB"/>
    <w:multiLevelType w:val="hybridMultilevel"/>
    <w:tmpl w:val="64BAA51A"/>
    <w:lvl w:ilvl="0" w:tplc="BE38EC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612158"/>
    <w:multiLevelType w:val="hybridMultilevel"/>
    <w:tmpl w:val="EBD02D2E"/>
    <w:lvl w:ilvl="0" w:tplc="FF38B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7A8D4977"/>
    <w:multiLevelType w:val="hybridMultilevel"/>
    <w:tmpl w:val="CC601ADC"/>
    <w:lvl w:ilvl="0" w:tplc="ACCA5E5E">
      <w:start w:val="23"/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ascii="Rotis Semi Sans 55" w:eastAsia="Times New Roman" w:hAnsi="Rotis Semi Sans 55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E8"/>
    <w:rsid w:val="000011E0"/>
    <w:rsid w:val="00002275"/>
    <w:rsid w:val="0002459F"/>
    <w:rsid w:val="00026DE3"/>
    <w:rsid w:val="00037A62"/>
    <w:rsid w:val="00040175"/>
    <w:rsid w:val="00052AC9"/>
    <w:rsid w:val="00053FFC"/>
    <w:rsid w:val="0005656F"/>
    <w:rsid w:val="00076E88"/>
    <w:rsid w:val="000A5814"/>
    <w:rsid w:val="000D629C"/>
    <w:rsid w:val="000E0EC1"/>
    <w:rsid w:val="00104B6D"/>
    <w:rsid w:val="00126C44"/>
    <w:rsid w:val="00155D00"/>
    <w:rsid w:val="00172259"/>
    <w:rsid w:val="00196D10"/>
    <w:rsid w:val="001C6A3E"/>
    <w:rsid w:val="001E17C8"/>
    <w:rsid w:val="001E7968"/>
    <w:rsid w:val="0023175E"/>
    <w:rsid w:val="002409F2"/>
    <w:rsid w:val="00243634"/>
    <w:rsid w:val="00251617"/>
    <w:rsid w:val="00286BDE"/>
    <w:rsid w:val="002A4FBA"/>
    <w:rsid w:val="002C2E58"/>
    <w:rsid w:val="002C4696"/>
    <w:rsid w:val="002C79A9"/>
    <w:rsid w:val="002D53AC"/>
    <w:rsid w:val="002E0378"/>
    <w:rsid w:val="002E6AFE"/>
    <w:rsid w:val="002E76CC"/>
    <w:rsid w:val="003721C0"/>
    <w:rsid w:val="003766C7"/>
    <w:rsid w:val="00383BAB"/>
    <w:rsid w:val="00385AE5"/>
    <w:rsid w:val="004059CC"/>
    <w:rsid w:val="00424942"/>
    <w:rsid w:val="00434269"/>
    <w:rsid w:val="00462764"/>
    <w:rsid w:val="004B2F68"/>
    <w:rsid w:val="004D2D84"/>
    <w:rsid w:val="004F656F"/>
    <w:rsid w:val="005106FE"/>
    <w:rsid w:val="005442B9"/>
    <w:rsid w:val="005A172C"/>
    <w:rsid w:val="005E0563"/>
    <w:rsid w:val="00602106"/>
    <w:rsid w:val="00624D57"/>
    <w:rsid w:val="0066009E"/>
    <w:rsid w:val="00671D3B"/>
    <w:rsid w:val="006756B0"/>
    <w:rsid w:val="00695C14"/>
    <w:rsid w:val="006D16D8"/>
    <w:rsid w:val="00714E08"/>
    <w:rsid w:val="00720FE5"/>
    <w:rsid w:val="00721C94"/>
    <w:rsid w:val="00730678"/>
    <w:rsid w:val="00746824"/>
    <w:rsid w:val="00746DE8"/>
    <w:rsid w:val="007521D3"/>
    <w:rsid w:val="00795D5D"/>
    <w:rsid w:val="007A6081"/>
    <w:rsid w:val="007B1E7B"/>
    <w:rsid w:val="007C14BD"/>
    <w:rsid w:val="00853D1B"/>
    <w:rsid w:val="00876EC8"/>
    <w:rsid w:val="00877A3C"/>
    <w:rsid w:val="008D0ABE"/>
    <w:rsid w:val="008D7E5B"/>
    <w:rsid w:val="008E5B58"/>
    <w:rsid w:val="009415CD"/>
    <w:rsid w:val="00972014"/>
    <w:rsid w:val="0098503A"/>
    <w:rsid w:val="009A556D"/>
    <w:rsid w:val="009B2AFB"/>
    <w:rsid w:val="009B52C8"/>
    <w:rsid w:val="009F1EF0"/>
    <w:rsid w:val="009F4D09"/>
    <w:rsid w:val="00A007B6"/>
    <w:rsid w:val="00A52C02"/>
    <w:rsid w:val="00A72FBD"/>
    <w:rsid w:val="00A76974"/>
    <w:rsid w:val="00AA6523"/>
    <w:rsid w:val="00AE29A6"/>
    <w:rsid w:val="00B34C45"/>
    <w:rsid w:val="00B85BD9"/>
    <w:rsid w:val="00C14251"/>
    <w:rsid w:val="00C4589E"/>
    <w:rsid w:val="00C726AC"/>
    <w:rsid w:val="00C80FD6"/>
    <w:rsid w:val="00C83ED3"/>
    <w:rsid w:val="00C9540F"/>
    <w:rsid w:val="00CA2A03"/>
    <w:rsid w:val="00D26DDA"/>
    <w:rsid w:val="00D551A5"/>
    <w:rsid w:val="00D716F4"/>
    <w:rsid w:val="00D74959"/>
    <w:rsid w:val="00D8566B"/>
    <w:rsid w:val="00D9732D"/>
    <w:rsid w:val="00DA3B62"/>
    <w:rsid w:val="00DE4269"/>
    <w:rsid w:val="00E01387"/>
    <w:rsid w:val="00E73C1F"/>
    <w:rsid w:val="00E95ADF"/>
    <w:rsid w:val="00EB779F"/>
    <w:rsid w:val="00EC2061"/>
    <w:rsid w:val="00ED6C3E"/>
    <w:rsid w:val="00F00AA1"/>
    <w:rsid w:val="00F04879"/>
    <w:rsid w:val="00F0538A"/>
    <w:rsid w:val="00F1524A"/>
    <w:rsid w:val="00F538A9"/>
    <w:rsid w:val="00F911AA"/>
    <w:rsid w:val="00F94B20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60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DE8"/>
    <w:pPr>
      <w:spacing w:after="200" w:line="276" w:lineRule="auto"/>
    </w:pPr>
    <w:rPr>
      <w:rFonts w:ascii="RotisSemiSans" w:eastAsia="Calibri" w:hAnsi="RotisSemiSans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D5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46DE8"/>
    <w:rPr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6DE8"/>
    <w:pPr>
      <w:spacing w:after="200" w:line="276" w:lineRule="auto"/>
    </w:pPr>
    <w:rPr>
      <w:rFonts w:ascii="RotisSemiSans" w:eastAsia="Calibri" w:hAnsi="RotisSemiSans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tLeast"/>
      <w:outlineLvl w:val="0"/>
    </w:pPr>
    <w:rPr>
      <w:rFonts w:ascii="Rotis Semi Sans 55" w:hAnsi="Rotis Semi Sans 55"/>
      <w:spacing w:val="-5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24D5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746DE8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.Schuerger\Anwendungsdaten\Microsoft\Vorlagen\Umwelt%202010-06-3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Umwelt 2010-06-30.dot</Template>
  <TotalTime>0</TotalTime>
  <Pages>3</Pages>
  <Words>466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</vt:lpstr>
    </vt:vector>
  </TitlesOfParts>
  <Company>Landeskirchenamt München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</dc:title>
  <dc:creator>Wolfgang.Schuerger</dc:creator>
  <cp:lastModifiedBy>Wolfgang Schürger</cp:lastModifiedBy>
  <cp:revision>3</cp:revision>
  <cp:lastPrinted>2018-09-21T07:54:00Z</cp:lastPrinted>
  <dcterms:created xsi:type="dcterms:W3CDTF">2018-09-21T07:54:00Z</dcterms:created>
  <dcterms:modified xsi:type="dcterms:W3CDTF">2018-09-21T08:57:00Z</dcterms:modified>
</cp:coreProperties>
</file>